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Default="0064096B" w:rsidP="0064096B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64096B">
        <w:rPr>
          <w:rFonts w:ascii="Candara" w:hAnsi="Candara"/>
          <w:b/>
          <w:sz w:val="32"/>
          <w:szCs w:val="32"/>
          <w:u w:val="single"/>
        </w:rPr>
        <w:t>Žádost o uvolnění žáka z</w:t>
      </w:r>
      <w:r>
        <w:rPr>
          <w:rFonts w:ascii="Candara" w:hAnsi="Candara"/>
          <w:b/>
          <w:sz w:val="32"/>
          <w:szCs w:val="32"/>
          <w:u w:val="single"/>
        </w:rPr>
        <w:t> </w:t>
      </w:r>
      <w:r w:rsidRPr="0064096B">
        <w:rPr>
          <w:rFonts w:ascii="Candara" w:hAnsi="Candara"/>
          <w:b/>
          <w:sz w:val="32"/>
          <w:szCs w:val="32"/>
          <w:u w:val="single"/>
        </w:rPr>
        <w:t>vyučování</w:t>
      </w:r>
    </w:p>
    <w:p w:rsidR="0064096B" w:rsidRPr="0064096B" w:rsidRDefault="0064096B" w:rsidP="0064096B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64096B" w:rsidRPr="004F78DD" w:rsidRDefault="0064096B" w:rsidP="0064096B">
      <w:pPr>
        <w:jc w:val="center"/>
        <w:rPr>
          <w:rFonts w:ascii="Candara" w:hAnsi="Candara"/>
          <w:b/>
          <w:u w:val="single"/>
        </w:rPr>
      </w:pPr>
    </w:p>
    <w:p w:rsidR="0064096B" w:rsidRPr="004F78DD" w:rsidRDefault="0064096B" w:rsidP="0064096B">
      <w:pPr>
        <w:jc w:val="center"/>
        <w:rPr>
          <w:rFonts w:ascii="Candara" w:hAnsi="Candara"/>
          <w:b/>
          <w:u w:val="single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Žádám o uvolnění dcery/syna …………………………………………………</w:t>
      </w:r>
      <w:r>
        <w:rPr>
          <w:rFonts w:ascii="Candara" w:hAnsi="Candara"/>
        </w:rPr>
        <w:t>……</w:t>
      </w:r>
      <w:r w:rsidRPr="004F78DD">
        <w:rPr>
          <w:rFonts w:ascii="Candara" w:hAnsi="Candara"/>
        </w:rPr>
        <w:t>..třída…………</w:t>
      </w:r>
      <w:r>
        <w:rPr>
          <w:rFonts w:ascii="Candara" w:hAnsi="Candara"/>
        </w:rPr>
        <w:t>…………….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z vyučování ve dnech …………………………………z důvodu……………………………....</w:t>
      </w:r>
      <w:r>
        <w:rPr>
          <w:rFonts w:ascii="Candara" w:hAnsi="Candara"/>
        </w:rPr>
        <w:t>.............................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…………………………………………………………………………………………………</w:t>
      </w:r>
      <w:r>
        <w:rPr>
          <w:rFonts w:ascii="Candara" w:hAnsi="Candara"/>
        </w:rPr>
        <w:t>…………………….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Zavazuji se, že zameškané učivo s dcerou/synem dopln</w:t>
      </w:r>
      <w:r>
        <w:rPr>
          <w:rFonts w:ascii="Candara" w:hAnsi="Candara"/>
        </w:rPr>
        <w:t>íme dle dohody s třídním učitelem/učitelkou</w:t>
      </w:r>
      <w:r w:rsidRPr="004F78DD">
        <w:rPr>
          <w:rFonts w:ascii="Candara" w:hAnsi="Candara"/>
        </w:rPr>
        <w:t>.</w:t>
      </w:r>
    </w:p>
    <w:p w:rsidR="0064096B" w:rsidRDefault="0064096B" w:rsidP="0064096B">
      <w:pPr>
        <w:rPr>
          <w:rFonts w:ascii="Candara" w:hAnsi="Candara"/>
        </w:rPr>
      </w:pPr>
    </w:p>
    <w:p w:rsidR="0064096B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Děkuji za vyřízení své žádosti.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V…………………</w:t>
      </w:r>
      <w:r>
        <w:rPr>
          <w:rFonts w:ascii="Candara" w:hAnsi="Candara"/>
        </w:rPr>
        <w:t>……………...dne ……………………..</w:t>
      </w:r>
      <w:r w:rsidRPr="004F78DD">
        <w:rPr>
          <w:rFonts w:ascii="Candara" w:hAnsi="Candara"/>
        </w:rPr>
        <w:t xml:space="preserve">            Podpis rodičů…………………………</w:t>
      </w:r>
      <w:r>
        <w:rPr>
          <w:rFonts w:ascii="Candara" w:hAnsi="Candara"/>
        </w:rPr>
        <w:t>.</w:t>
      </w:r>
      <w:r w:rsidRPr="004F78DD">
        <w:rPr>
          <w:rFonts w:ascii="Candara" w:hAnsi="Candara"/>
        </w:rPr>
        <w:t>………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Default="0064096B" w:rsidP="0064096B">
      <w:pPr>
        <w:rPr>
          <w:rFonts w:ascii="Candara" w:hAnsi="Candara"/>
        </w:rPr>
      </w:pPr>
      <w:r w:rsidRPr="0064096B">
        <w:rPr>
          <w:rFonts w:ascii="Candara" w:hAnsi="Candara"/>
          <w:b/>
        </w:rPr>
        <w:t>Vyjádření třídního učitele</w:t>
      </w:r>
      <w:r>
        <w:rPr>
          <w:rFonts w:ascii="Candara" w:hAnsi="Candara"/>
          <w:b/>
        </w:rPr>
        <w:t>/učitelky</w:t>
      </w:r>
      <w:r w:rsidRPr="0064096B">
        <w:rPr>
          <w:rFonts w:ascii="Candara" w:hAnsi="Candara"/>
          <w:b/>
        </w:rPr>
        <w:t>:</w:t>
      </w:r>
      <w:r w:rsidRPr="004F78DD">
        <w:rPr>
          <w:rFonts w:ascii="Candara" w:hAnsi="Candara"/>
        </w:rPr>
        <w:t xml:space="preserve">                          </w:t>
      </w:r>
    </w:p>
    <w:p w:rsidR="0064096B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souhlasím       nesouhlasím</w:t>
      </w:r>
    </w:p>
    <w:p w:rsidR="0064096B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 xml:space="preserve">        </w:t>
      </w:r>
    </w:p>
    <w:p w:rsidR="0064096B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Doplnění učiva s rodiči dohodnuto      ano  ne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V ………………</w:t>
      </w:r>
      <w:r>
        <w:rPr>
          <w:rFonts w:ascii="Candara" w:hAnsi="Candara"/>
        </w:rPr>
        <w:t>………...dne……………           Podpis třídního učitele/učitelky</w:t>
      </w:r>
      <w:r w:rsidRPr="004F78DD">
        <w:rPr>
          <w:rFonts w:ascii="Candara" w:hAnsi="Candara"/>
        </w:rPr>
        <w:t>:…………</w:t>
      </w:r>
      <w:r>
        <w:rPr>
          <w:rFonts w:ascii="Candara" w:hAnsi="Candara"/>
        </w:rPr>
        <w:t>……</w:t>
      </w:r>
      <w:r w:rsidRPr="004F78DD">
        <w:rPr>
          <w:rFonts w:ascii="Candara" w:hAnsi="Candara"/>
        </w:rPr>
        <w:t>………………..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Default="0064096B" w:rsidP="0064096B">
      <w:pPr>
        <w:rPr>
          <w:rFonts w:ascii="Candara" w:hAnsi="Candara"/>
        </w:rPr>
      </w:pPr>
      <w:r w:rsidRPr="0064096B">
        <w:rPr>
          <w:rFonts w:ascii="Candara" w:hAnsi="Candara"/>
          <w:b/>
        </w:rPr>
        <w:t>Vyjádření ředitele školy:</w:t>
      </w:r>
      <w:r w:rsidRPr="004F78DD">
        <w:rPr>
          <w:rFonts w:ascii="Candara" w:hAnsi="Candara"/>
        </w:rPr>
        <w:t xml:space="preserve">                          </w:t>
      </w:r>
    </w:p>
    <w:p w:rsidR="0064096B" w:rsidRDefault="0064096B" w:rsidP="0064096B">
      <w:pPr>
        <w:rPr>
          <w:rFonts w:ascii="Candara" w:hAnsi="Candara"/>
        </w:rPr>
      </w:pPr>
    </w:p>
    <w:p w:rsidR="0064096B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povoluji          nepovoluji</w:t>
      </w: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</w:p>
    <w:p w:rsidR="0064096B" w:rsidRPr="004F78DD" w:rsidRDefault="0064096B" w:rsidP="0064096B">
      <w:pPr>
        <w:rPr>
          <w:rFonts w:ascii="Candara" w:hAnsi="Candara"/>
        </w:rPr>
      </w:pPr>
      <w:r w:rsidRPr="004F78DD">
        <w:rPr>
          <w:rFonts w:ascii="Candara" w:hAnsi="Candara"/>
        </w:rPr>
        <w:t>V ………………</w:t>
      </w:r>
      <w:r>
        <w:rPr>
          <w:rFonts w:ascii="Candara" w:hAnsi="Candara"/>
        </w:rPr>
        <w:t>………...dne……………           Podpis ředitele</w:t>
      </w:r>
      <w:r w:rsidRPr="004F78DD">
        <w:rPr>
          <w:rFonts w:ascii="Candara" w:hAnsi="Candara"/>
        </w:rPr>
        <w:t xml:space="preserve"> školy:…………………………</w:t>
      </w:r>
      <w:r>
        <w:rPr>
          <w:rFonts w:ascii="Candara" w:hAnsi="Candara"/>
        </w:rPr>
        <w:t>……………..</w:t>
      </w:r>
      <w:r w:rsidRPr="004F78DD">
        <w:rPr>
          <w:rFonts w:ascii="Candara" w:hAnsi="Candara"/>
        </w:rPr>
        <w:t>….</w:t>
      </w:r>
    </w:p>
    <w:p w:rsidR="00794FCF" w:rsidRPr="006F597B" w:rsidRDefault="00794FCF" w:rsidP="00794FCF">
      <w:pPr>
        <w:spacing w:line="240" w:lineRule="atLeast"/>
        <w:rPr>
          <w:rFonts w:ascii="Candara" w:hAnsi="Candara"/>
          <w:sz w:val="22"/>
          <w:szCs w:val="22"/>
        </w:rPr>
      </w:pPr>
    </w:p>
    <w:sectPr w:rsidR="00794FCF" w:rsidRPr="006F597B" w:rsidSect="00DC67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9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DF" w:rsidRDefault="008057DF">
      <w:r>
        <w:separator/>
      </w:r>
    </w:p>
  </w:endnote>
  <w:endnote w:type="continuationSeparator" w:id="1">
    <w:p w:rsidR="008057DF" w:rsidRDefault="0080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61" w:rsidRPr="00DC673B" w:rsidRDefault="00976974" w:rsidP="00DC673B">
    <w:pPr>
      <w:pStyle w:val="Zpat"/>
      <w:jc w:val="center"/>
      <w:rPr>
        <w:rFonts w:ascii="Candara" w:hAnsi="Candara"/>
        <w:b/>
        <w:sz w:val="18"/>
        <w:szCs w:val="18"/>
      </w:rPr>
    </w:pPr>
    <w:r w:rsidRPr="00DC673B">
      <w:rPr>
        <w:rStyle w:val="slostrnky"/>
        <w:rFonts w:ascii="Candara" w:hAnsi="Candara"/>
        <w:b/>
        <w:sz w:val="18"/>
        <w:szCs w:val="18"/>
      </w:rPr>
      <w:fldChar w:fldCharType="begin"/>
    </w:r>
    <w:r w:rsidR="00183B61" w:rsidRPr="00DC673B">
      <w:rPr>
        <w:rStyle w:val="slostrnky"/>
        <w:rFonts w:ascii="Candara" w:hAnsi="Candara"/>
        <w:b/>
        <w:sz w:val="18"/>
        <w:szCs w:val="18"/>
      </w:rPr>
      <w:instrText xml:space="preserve"> PAGE </w:instrText>
    </w:r>
    <w:r w:rsidRPr="00DC673B">
      <w:rPr>
        <w:rStyle w:val="slostrnky"/>
        <w:rFonts w:ascii="Candara" w:hAnsi="Candara"/>
        <w:b/>
        <w:sz w:val="18"/>
        <w:szCs w:val="18"/>
      </w:rPr>
      <w:fldChar w:fldCharType="separate"/>
    </w:r>
    <w:r w:rsidR="00954752">
      <w:rPr>
        <w:rStyle w:val="slostrnky"/>
        <w:rFonts w:ascii="Candara" w:hAnsi="Candara"/>
        <w:b/>
        <w:noProof/>
        <w:sz w:val="18"/>
        <w:szCs w:val="18"/>
      </w:rPr>
      <w:t>- 2 -</w:t>
    </w:r>
    <w:r w:rsidRPr="00DC673B">
      <w:rPr>
        <w:rStyle w:val="slostrnky"/>
        <w:rFonts w:ascii="Candara" w:hAnsi="Candara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61" w:rsidRDefault="00695FA5" w:rsidP="00DC673B">
    <w:pPr>
      <w:pStyle w:val="Zpat"/>
    </w:pPr>
    <w:r>
      <w:rPr>
        <w:noProof/>
      </w:rPr>
      <w:drawing>
        <wp:inline distT="0" distB="0" distL="0" distR="0">
          <wp:extent cx="5765800" cy="114300"/>
          <wp:effectExtent l="19050" t="0" r="6350" b="0"/>
          <wp:docPr id="2" name="obrázek 2" descr="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B61" w:rsidRPr="001D56A8" w:rsidRDefault="00183B61" w:rsidP="00DC673B">
    <w:pPr>
      <w:pStyle w:val="Zpat"/>
      <w:rPr>
        <w:rFonts w:ascii="Candara" w:hAnsi="Candara"/>
        <w:sz w:val="14"/>
        <w:szCs w:val="14"/>
      </w:rPr>
    </w:pPr>
    <w:r w:rsidRPr="001D56A8">
      <w:rPr>
        <w:rFonts w:ascii="Candara" w:hAnsi="Candara"/>
        <w:b/>
        <w:sz w:val="16"/>
        <w:szCs w:val="16"/>
      </w:rPr>
      <w:t xml:space="preserve">Waldorfská základní škola Wlaštovka </w:t>
    </w:r>
    <w:r>
      <w:rPr>
        <w:rFonts w:ascii="Candara" w:hAnsi="Candara"/>
        <w:b/>
        <w:sz w:val="16"/>
        <w:szCs w:val="16"/>
      </w:rPr>
      <w:t xml:space="preserve">Karlovy Vary </w:t>
    </w:r>
    <w:r w:rsidRPr="001D56A8">
      <w:rPr>
        <w:rFonts w:ascii="Candara" w:hAnsi="Candara"/>
        <w:b/>
        <w:sz w:val="16"/>
        <w:szCs w:val="16"/>
      </w:rPr>
      <w:t>o.p.s.</w:t>
    </w:r>
    <w:r w:rsidRPr="001D56A8">
      <w:rPr>
        <w:rFonts w:ascii="Candara" w:hAnsi="Candara"/>
        <w:b/>
        <w:sz w:val="16"/>
        <w:szCs w:val="16"/>
      </w:rPr>
      <w:tab/>
      <w:t xml:space="preserve">   </w:t>
    </w:r>
    <w:r w:rsidRPr="001D56A8">
      <w:rPr>
        <w:rFonts w:ascii="Candara" w:hAnsi="Candara"/>
        <w:sz w:val="16"/>
        <w:szCs w:val="16"/>
      </w:rPr>
      <w:t xml:space="preserve">  </w:t>
    </w:r>
    <w:r w:rsidRPr="001D56A8">
      <w:rPr>
        <w:rFonts w:ascii="Candara" w:hAnsi="Candara"/>
        <w:sz w:val="16"/>
        <w:szCs w:val="16"/>
      </w:rPr>
      <w:tab/>
    </w:r>
    <w:r>
      <w:rPr>
        <w:rFonts w:ascii="Candara" w:hAnsi="Candara"/>
        <w:sz w:val="14"/>
        <w:szCs w:val="14"/>
      </w:rPr>
      <w:t xml:space="preserve">  IČ: 291 2</w:t>
    </w:r>
    <w:r w:rsidRPr="001D56A8">
      <w:rPr>
        <w:rFonts w:ascii="Candara" w:hAnsi="Candara"/>
        <w:sz w:val="14"/>
        <w:szCs w:val="14"/>
      </w:rPr>
      <w:t>5 812, DIČ: CZ291 2</w:t>
    </w:r>
    <w:r>
      <w:rPr>
        <w:rFonts w:ascii="Candara" w:hAnsi="Candara"/>
        <w:sz w:val="14"/>
        <w:szCs w:val="14"/>
      </w:rPr>
      <w:t xml:space="preserve">5 </w:t>
    </w:r>
    <w:r w:rsidRPr="001D56A8">
      <w:rPr>
        <w:rFonts w:ascii="Candara" w:hAnsi="Candara"/>
        <w:sz w:val="14"/>
        <w:szCs w:val="14"/>
      </w:rPr>
      <w:t>812</w:t>
    </w:r>
  </w:p>
  <w:p w:rsidR="00183B61" w:rsidRPr="001D56A8" w:rsidRDefault="00183B61" w:rsidP="00DC673B">
    <w:pPr>
      <w:pStyle w:val="Zpat"/>
      <w:rPr>
        <w:rFonts w:ascii="Candara" w:hAnsi="Candara"/>
        <w:b/>
        <w:sz w:val="14"/>
        <w:szCs w:val="14"/>
      </w:rPr>
    </w:pPr>
    <w:r w:rsidRPr="00F15B10">
      <w:rPr>
        <w:rFonts w:ascii="Candara" w:hAnsi="Candara"/>
        <w:b/>
        <w:sz w:val="16"/>
        <w:szCs w:val="16"/>
      </w:rPr>
      <w:t>Modenská 15, 360 07 Karlovy Vary</w:t>
    </w:r>
    <w:r w:rsidRPr="001D56A8">
      <w:rPr>
        <w:rFonts w:ascii="Candara" w:hAnsi="Candara"/>
        <w:b/>
        <w:sz w:val="16"/>
        <w:szCs w:val="16"/>
      </w:rPr>
      <w:tab/>
    </w:r>
    <w:r w:rsidRPr="001D56A8">
      <w:rPr>
        <w:rFonts w:ascii="Candara" w:hAnsi="Candara"/>
        <w:b/>
        <w:sz w:val="16"/>
        <w:szCs w:val="16"/>
      </w:rPr>
      <w:tab/>
    </w:r>
    <w:r w:rsidRPr="001D56A8">
      <w:rPr>
        <w:rFonts w:ascii="Candara" w:hAnsi="Candara"/>
        <w:sz w:val="14"/>
        <w:szCs w:val="14"/>
      </w:rPr>
      <w:t xml:space="preserve">tel.: </w:t>
    </w:r>
    <w:r>
      <w:rPr>
        <w:rFonts w:ascii="Candara" w:hAnsi="Candara"/>
        <w:sz w:val="14"/>
        <w:szCs w:val="14"/>
      </w:rPr>
      <w:t xml:space="preserve">353 034 037, 730 142 134 </w:t>
    </w:r>
  </w:p>
  <w:p w:rsidR="00183B61" w:rsidRPr="006929D0" w:rsidRDefault="00183B61" w:rsidP="006929D0">
    <w:pPr>
      <w:pStyle w:val="Zpat"/>
      <w:rPr>
        <w:rFonts w:ascii="Candara" w:hAnsi="Candara"/>
        <w:sz w:val="14"/>
        <w:szCs w:val="14"/>
      </w:rPr>
    </w:pPr>
    <w:r w:rsidRPr="001D56A8">
      <w:rPr>
        <w:rFonts w:ascii="Candara" w:hAnsi="Candara"/>
        <w:sz w:val="16"/>
        <w:szCs w:val="16"/>
      </w:rPr>
      <w:tab/>
    </w:r>
    <w:r w:rsidRPr="001D56A8">
      <w:rPr>
        <w:rFonts w:ascii="Candara" w:hAnsi="Candara"/>
        <w:sz w:val="16"/>
        <w:szCs w:val="16"/>
      </w:rPr>
      <w:tab/>
    </w:r>
    <w:r>
      <w:rPr>
        <w:rFonts w:ascii="Candara" w:hAnsi="Candara"/>
        <w:sz w:val="14"/>
        <w:szCs w:val="14"/>
      </w:rPr>
      <w:t>skola</w:t>
    </w:r>
    <w:r w:rsidRPr="001D56A8">
      <w:rPr>
        <w:rFonts w:ascii="Candara" w:hAnsi="Candara"/>
        <w:sz w:val="14"/>
        <w:szCs w:val="14"/>
      </w:rPr>
      <w:t>@wl</w:t>
    </w:r>
    <w:r>
      <w:rPr>
        <w:rFonts w:ascii="Candara" w:hAnsi="Candara"/>
        <w:sz w:val="14"/>
        <w:szCs w:val="14"/>
      </w:rPr>
      <w:t xml:space="preserve">astovka.cz, </w:t>
    </w:r>
    <w:r w:rsidRPr="001D56A8">
      <w:rPr>
        <w:rFonts w:ascii="Candara" w:hAnsi="Candara"/>
        <w:sz w:val="14"/>
        <w:szCs w:val="14"/>
      </w:rPr>
      <w:t>www.wlastovka.cz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DF" w:rsidRDefault="008057DF">
      <w:r>
        <w:separator/>
      </w:r>
    </w:p>
  </w:footnote>
  <w:footnote w:type="continuationSeparator" w:id="1">
    <w:p w:rsidR="008057DF" w:rsidRDefault="0080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61" w:rsidRDefault="00695FA5">
    <w:pPr>
      <w:pStyle w:val="Zhlav"/>
    </w:pPr>
    <w:r>
      <w:rPr>
        <w:noProof/>
      </w:rPr>
      <w:drawing>
        <wp:inline distT="0" distB="0" distL="0" distR="0">
          <wp:extent cx="2628900" cy="800100"/>
          <wp:effectExtent l="19050" t="0" r="0" b="0"/>
          <wp:docPr id="1" name="obrázek 1" descr="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3B61"/>
    <w:rsid w:val="00002CB1"/>
    <w:rsid w:val="00006A84"/>
    <w:rsid w:val="000246F4"/>
    <w:rsid w:val="000249C0"/>
    <w:rsid w:val="00024A4B"/>
    <w:rsid w:val="00025600"/>
    <w:rsid w:val="000342BC"/>
    <w:rsid w:val="00036CDA"/>
    <w:rsid w:val="00047DAB"/>
    <w:rsid w:val="00047DDA"/>
    <w:rsid w:val="000512EF"/>
    <w:rsid w:val="00053207"/>
    <w:rsid w:val="00063D9B"/>
    <w:rsid w:val="000641BD"/>
    <w:rsid w:val="00066E73"/>
    <w:rsid w:val="00070EF9"/>
    <w:rsid w:val="00074462"/>
    <w:rsid w:val="000878B4"/>
    <w:rsid w:val="000A400C"/>
    <w:rsid w:val="000A42FD"/>
    <w:rsid w:val="000A4671"/>
    <w:rsid w:val="000A4959"/>
    <w:rsid w:val="000A621D"/>
    <w:rsid w:val="000B3604"/>
    <w:rsid w:val="000B45DD"/>
    <w:rsid w:val="000C0FBC"/>
    <w:rsid w:val="000D124E"/>
    <w:rsid w:val="000D3056"/>
    <w:rsid w:val="000D73E1"/>
    <w:rsid w:val="000E1348"/>
    <w:rsid w:val="000E1373"/>
    <w:rsid w:val="000E26EF"/>
    <w:rsid w:val="000F1D7E"/>
    <w:rsid w:val="001015EA"/>
    <w:rsid w:val="001025B6"/>
    <w:rsid w:val="00103175"/>
    <w:rsid w:val="00107532"/>
    <w:rsid w:val="00111E8D"/>
    <w:rsid w:val="00111F0E"/>
    <w:rsid w:val="00116ACD"/>
    <w:rsid w:val="00116F3D"/>
    <w:rsid w:val="0012363C"/>
    <w:rsid w:val="001254AB"/>
    <w:rsid w:val="00127215"/>
    <w:rsid w:val="00135B59"/>
    <w:rsid w:val="00153AD7"/>
    <w:rsid w:val="00155ED9"/>
    <w:rsid w:val="00156639"/>
    <w:rsid w:val="00163F18"/>
    <w:rsid w:val="00164032"/>
    <w:rsid w:val="001651F6"/>
    <w:rsid w:val="00165974"/>
    <w:rsid w:val="001803E1"/>
    <w:rsid w:val="001823FE"/>
    <w:rsid w:val="00182E0E"/>
    <w:rsid w:val="00183B61"/>
    <w:rsid w:val="001851A5"/>
    <w:rsid w:val="00185800"/>
    <w:rsid w:val="00187330"/>
    <w:rsid w:val="001928BD"/>
    <w:rsid w:val="00193AC9"/>
    <w:rsid w:val="00196EF8"/>
    <w:rsid w:val="001A1E73"/>
    <w:rsid w:val="001B3402"/>
    <w:rsid w:val="001B6AD0"/>
    <w:rsid w:val="001C3EA8"/>
    <w:rsid w:val="001E05F5"/>
    <w:rsid w:val="001E3D01"/>
    <w:rsid w:val="001F14F3"/>
    <w:rsid w:val="00207457"/>
    <w:rsid w:val="00207D5A"/>
    <w:rsid w:val="002111FD"/>
    <w:rsid w:val="00211258"/>
    <w:rsid w:val="00212C98"/>
    <w:rsid w:val="002230C4"/>
    <w:rsid w:val="0023018E"/>
    <w:rsid w:val="00234ED2"/>
    <w:rsid w:val="00240973"/>
    <w:rsid w:val="00243FEA"/>
    <w:rsid w:val="00267BF9"/>
    <w:rsid w:val="002732F9"/>
    <w:rsid w:val="00284F67"/>
    <w:rsid w:val="002861DC"/>
    <w:rsid w:val="00290DB2"/>
    <w:rsid w:val="00291AF6"/>
    <w:rsid w:val="00294308"/>
    <w:rsid w:val="00295AA5"/>
    <w:rsid w:val="002A6B0F"/>
    <w:rsid w:val="002B26E2"/>
    <w:rsid w:val="002D04B6"/>
    <w:rsid w:val="002E0340"/>
    <w:rsid w:val="002E187D"/>
    <w:rsid w:val="002F3046"/>
    <w:rsid w:val="002F4AEC"/>
    <w:rsid w:val="002F67CE"/>
    <w:rsid w:val="003007F8"/>
    <w:rsid w:val="003069FC"/>
    <w:rsid w:val="00307C89"/>
    <w:rsid w:val="00310778"/>
    <w:rsid w:val="003369C9"/>
    <w:rsid w:val="00341905"/>
    <w:rsid w:val="00342B5A"/>
    <w:rsid w:val="00345447"/>
    <w:rsid w:val="003527B1"/>
    <w:rsid w:val="0036272E"/>
    <w:rsid w:val="00363988"/>
    <w:rsid w:val="00370F8F"/>
    <w:rsid w:val="003744B0"/>
    <w:rsid w:val="00375122"/>
    <w:rsid w:val="00385C76"/>
    <w:rsid w:val="00385C8F"/>
    <w:rsid w:val="00396855"/>
    <w:rsid w:val="00397893"/>
    <w:rsid w:val="003A3773"/>
    <w:rsid w:val="003B0F78"/>
    <w:rsid w:val="003B4A73"/>
    <w:rsid w:val="003C3C3E"/>
    <w:rsid w:val="003C45FF"/>
    <w:rsid w:val="003C4F8B"/>
    <w:rsid w:val="003C7B23"/>
    <w:rsid w:val="003D0F95"/>
    <w:rsid w:val="003D273E"/>
    <w:rsid w:val="003D35F3"/>
    <w:rsid w:val="003D4C97"/>
    <w:rsid w:val="003E03FF"/>
    <w:rsid w:val="0040503A"/>
    <w:rsid w:val="00407896"/>
    <w:rsid w:val="00415566"/>
    <w:rsid w:val="004258B3"/>
    <w:rsid w:val="004450F1"/>
    <w:rsid w:val="00450CDD"/>
    <w:rsid w:val="00454A61"/>
    <w:rsid w:val="004668B9"/>
    <w:rsid w:val="00474605"/>
    <w:rsid w:val="00474B7B"/>
    <w:rsid w:val="00484CA1"/>
    <w:rsid w:val="00490275"/>
    <w:rsid w:val="0049475E"/>
    <w:rsid w:val="004A1098"/>
    <w:rsid w:val="004A15AA"/>
    <w:rsid w:val="004A6A0A"/>
    <w:rsid w:val="004B0338"/>
    <w:rsid w:val="004B6F6C"/>
    <w:rsid w:val="004C51C0"/>
    <w:rsid w:val="004D0703"/>
    <w:rsid w:val="004E0479"/>
    <w:rsid w:val="004E0590"/>
    <w:rsid w:val="004F3A3B"/>
    <w:rsid w:val="004F5068"/>
    <w:rsid w:val="004F6AB4"/>
    <w:rsid w:val="004F7D62"/>
    <w:rsid w:val="005002C3"/>
    <w:rsid w:val="0050170D"/>
    <w:rsid w:val="00506F8B"/>
    <w:rsid w:val="0050757A"/>
    <w:rsid w:val="00507DBA"/>
    <w:rsid w:val="00507F3F"/>
    <w:rsid w:val="00516582"/>
    <w:rsid w:val="005249A4"/>
    <w:rsid w:val="00526B94"/>
    <w:rsid w:val="00527B26"/>
    <w:rsid w:val="00527D5C"/>
    <w:rsid w:val="00531450"/>
    <w:rsid w:val="00550693"/>
    <w:rsid w:val="0055309F"/>
    <w:rsid w:val="005537C9"/>
    <w:rsid w:val="005576EB"/>
    <w:rsid w:val="0055796E"/>
    <w:rsid w:val="00575D9E"/>
    <w:rsid w:val="00581A72"/>
    <w:rsid w:val="00583B63"/>
    <w:rsid w:val="005926C1"/>
    <w:rsid w:val="005A2B1A"/>
    <w:rsid w:val="005B669A"/>
    <w:rsid w:val="005C2BC3"/>
    <w:rsid w:val="005C3A1B"/>
    <w:rsid w:val="005C4711"/>
    <w:rsid w:val="005C7663"/>
    <w:rsid w:val="005E2E0B"/>
    <w:rsid w:val="005E6BD8"/>
    <w:rsid w:val="005F00C3"/>
    <w:rsid w:val="005F24C0"/>
    <w:rsid w:val="005F2BEA"/>
    <w:rsid w:val="005F57FF"/>
    <w:rsid w:val="005F6EE8"/>
    <w:rsid w:val="00610CBC"/>
    <w:rsid w:val="00613F91"/>
    <w:rsid w:val="0061711B"/>
    <w:rsid w:val="00626413"/>
    <w:rsid w:val="00632595"/>
    <w:rsid w:val="00635A4A"/>
    <w:rsid w:val="0064096B"/>
    <w:rsid w:val="00642BB7"/>
    <w:rsid w:val="006460CF"/>
    <w:rsid w:val="00650C90"/>
    <w:rsid w:val="006547CD"/>
    <w:rsid w:val="00661158"/>
    <w:rsid w:val="00670345"/>
    <w:rsid w:val="00670D9A"/>
    <w:rsid w:val="00671311"/>
    <w:rsid w:val="006722D0"/>
    <w:rsid w:val="00677D4F"/>
    <w:rsid w:val="006829E7"/>
    <w:rsid w:val="0069082E"/>
    <w:rsid w:val="006911CE"/>
    <w:rsid w:val="006929D0"/>
    <w:rsid w:val="00695FA5"/>
    <w:rsid w:val="006A2762"/>
    <w:rsid w:val="006B2EA3"/>
    <w:rsid w:val="006B6F11"/>
    <w:rsid w:val="006D0041"/>
    <w:rsid w:val="006D3334"/>
    <w:rsid w:val="006F597B"/>
    <w:rsid w:val="006F714F"/>
    <w:rsid w:val="006F740B"/>
    <w:rsid w:val="007021FC"/>
    <w:rsid w:val="007074CA"/>
    <w:rsid w:val="00722748"/>
    <w:rsid w:val="0073155C"/>
    <w:rsid w:val="007349C4"/>
    <w:rsid w:val="00746160"/>
    <w:rsid w:val="007541E6"/>
    <w:rsid w:val="00757714"/>
    <w:rsid w:val="00767301"/>
    <w:rsid w:val="00773CA9"/>
    <w:rsid w:val="007740D4"/>
    <w:rsid w:val="00776972"/>
    <w:rsid w:val="007815A7"/>
    <w:rsid w:val="00790D86"/>
    <w:rsid w:val="00791331"/>
    <w:rsid w:val="00792ACE"/>
    <w:rsid w:val="00794FCF"/>
    <w:rsid w:val="007A2D93"/>
    <w:rsid w:val="007A444D"/>
    <w:rsid w:val="007A58B8"/>
    <w:rsid w:val="007B06B9"/>
    <w:rsid w:val="007B4197"/>
    <w:rsid w:val="007B7DC5"/>
    <w:rsid w:val="007C21C2"/>
    <w:rsid w:val="007C72D2"/>
    <w:rsid w:val="007C7875"/>
    <w:rsid w:val="007E5BFD"/>
    <w:rsid w:val="007F2F50"/>
    <w:rsid w:val="008038EC"/>
    <w:rsid w:val="0080455A"/>
    <w:rsid w:val="008057DF"/>
    <w:rsid w:val="0082409C"/>
    <w:rsid w:val="00824D62"/>
    <w:rsid w:val="008257E0"/>
    <w:rsid w:val="00831F8B"/>
    <w:rsid w:val="008320DF"/>
    <w:rsid w:val="00832D00"/>
    <w:rsid w:val="00842CD6"/>
    <w:rsid w:val="00846C58"/>
    <w:rsid w:val="008538DA"/>
    <w:rsid w:val="008638B1"/>
    <w:rsid w:val="008674A8"/>
    <w:rsid w:val="00880556"/>
    <w:rsid w:val="008A71C4"/>
    <w:rsid w:val="008B1C44"/>
    <w:rsid w:val="008B553F"/>
    <w:rsid w:val="008B73C9"/>
    <w:rsid w:val="008B77F2"/>
    <w:rsid w:val="008C125F"/>
    <w:rsid w:val="008D084B"/>
    <w:rsid w:val="008D508F"/>
    <w:rsid w:val="008D57DF"/>
    <w:rsid w:val="008F07B6"/>
    <w:rsid w:val="008F3D39"/>
    <w:rsid w:val="008F519A"/>
    <w:rsid w:val="008F6DE1"/>
    <w:rsid w:val="00905CB6"/>
    <w:rsid w:val="00913276"/>
    <w:rsid w:val="00921867"/>
    <w:rsid w:val="00932D14"/>
    <w:rsid w:val="0093335C"/>
    <w:rsid w:val="009334A2"/>
    <w:rsid w:val="0094103D"/>
    <w:rsid w:val="009436D3"/>
    <w:rsid w:val="00944F3C"/>
    <w:rsid w:val="009504A5"/>
    <w:rsid w:val="00952006"/>
    <w:rsid w:val="009523C1"/>
    <w:rsid w:val="00954752"/>
    <w:rsid w:val="00954EA6"/>
    <w:rsid w:val="00962BA4"/>
    <w:rsid w:val="00973BF7"/>
    <w:rsid w:val="00976974"/>
    <w:rsid w:val="00976B18"/>
    <w:rsid w:val="00984D19"/>
    <w:rsid w:val="009939A8"/>
    <w:rsid w:val="00995C13"/>
    <w:rsid w:val="009A5F1C"/>
    <w:rsid w:val="009C123A"/>
    <w:rsid w:val="009C6FCB"/>
    <w:rsid w:val="009D1723"/>
    <w:rsid w:val="009D7F97"/>
    <w:rsid w:val="009F226D"/>
    <w:rsid w:val="009F3E61"/>
    <w:rsid w:val="00A02F49"/>
    <w:rsid w:val="00A06500"/>
    <w:rsid w:val="00A07075"/>
    <w:rsid w:val="00A12714"/>
    <w:rsid w:val="00A213F7"/>
    <w:rsid w:val="00A33342"/>
    <w:rsid w:val="00A41BFA"/>
    <w:rsid w:val="00A4267E"/>
    <w:rsid w:val="00A449C8"/>
    <w:rsid w:val="00A51B67"/>
    <w:rsid w:val="00A672C2"/>
    <w:rsid w:val="00A70046"/>
    <w:rsid w:val="00A7083E"/>
    <w:rsid w:val="00A73D3D"/>
    <w:rsid w:val="00A7523D"/>
    <w:rsid w:val="00A82E44"/>
    <w:rsid w:val="00A8716D"/>
    <w:rsid w:val="00A92A89"/>
    <w:rsid w:val="00A953BF"/>
    <w:rsid w:val="00AA1D68"/>
    <w:rsid w:val="00AA3A51"/>
    <w:rsid w:val="00AA3AF3"/>
    <w:rsid w:val="00AC454B"/>
    <w:rsid w:val="00AD5E5B"/>
    <w:rsid w:val="00AD62F7"/>
    <w:rsid w:val="00AE039F"/>
    <w:rsid w:val="00AE6B1C"/>
    <w:rsid w:val="00AF2455"/>
    <w:rsid w:val="00AF393A"/>
    <w:rsid w:val="00AF7413"/>
    <w:rsid w:val="00B00053"/>
    <w:rsid w:val="00B05CDA"/>
    <w:rsid w:val="00B20883"/>
    <w:rsid w:val="00B21651"/>
    <w:rsid w:val="00B2692B"/>
    <w:rsid w:val="00B31DC2"/>
    <w:rsid w:val="00B36014"/>
    <w:rsid w:val="00B37A29"/>
    <w:rsid w:val="00B45EE6"/>
    <w:rsid w:val="00B56D82"/>
    <w:rsid w:val="00B6141B"/>
    <w:rsid w:val="00B63E34"/>
    <w:rsid w:val="00BA11BC"/>
    <w:rsid w:val="00BB286D"/>
    <w:rsid w:val="00BB2FBB"/>
    <w:rsid w:val="00BC10DE"/>
    <w:rsid w:val="00BC5830"/>
    <w:rsid w:val="00BC666A"/>
    <w:rsid w:val="00BD0E05"/>
    <w:rsid w:val="00BE02F9"/>
    <w:rsid w:val="00BF1A31"/>
    <w:rsid w:val="00C0368F"/>
    <w:rsid w:val="00C05156"/>
    <w:rsid w:val="00C07CE0"/>
    <w:rsid w:val="00C15BDE"/>
    <w:rsid w:val="00C20CDA"/>
    <w:rsid w:val="00C32736"/>
    <w:rsid w:val="00C33786"/>
    <w:rsid w:val="00C33A13"/>
    <w:rsid w:val="00C353D0"/>
    <w:rsid w:val="00C42C6F"/>
    <w:rsid w:val="00C56923"/>
    <w:rsid w:val="00C656D2"/>
    <w:rsid w:val="00C80192"/>
    <w:rsid w:val="00C80DB2"/>
    <w:rsid w:val="00C87867"/>
    <w:rsid w:val="00C92170"/>
    <w:rsid w:val="00CA2BC6"/>
    <w:rsid w:val="00CA539C"/>
    <w:rsid w:val="00CA6F63"/>
    <w:rsid w:val="00CB204A"/>
    <w:rsid w:val="00CB6CE0"/>
    <w:rsid w:val="00CC0494"/>
    <w:rsid w:val="00CC7731"/>
    <w:rsid w:val="00CD0DBD"/>
    <w:rsid w:val="00CD3E67"/>
    <w:rsid w:val="00CE794B"/>
    <w:rsid w:val="00CF3EA8"/>
    <w:rsid w:val="00CF4396"/>
    <w:rsid w:val="00D00E1D"/>
    <w:rsid w:val="00D018E0"/>
    <w:rsid w:val="00D041CF"/>
    <w:rsid w:val="00D04ACD"/>
    <w:rsid w:val="00D06899"/>
    <w:rsid w:val="00D07B37"/>
    <w:rsid w:val="00D26F2F"/>
    <w:rsid w:val="00D31011"/>
    <w:rsid w:val="00D546B0"/>
    <w:rsid w:val="00D604CF"/>
    <w:rsid w:val="00D70A98"/>
    <w:rsid w:val="00D75418"/>
    <w:rsid w:val="00D83235"/>
    <w:rsid w:val="00D91481"/>
    <w:rsid w:val="00D92D7C"/>
    <w:rsid w:val="00D97F53"/>
    <w:rsid w:val="00DB6893"/>
    <w:rsid w:val="00DC673B"/>
    <w:rsid w:val="00DC6FBE"/>
    <w:rsid w:val="00DE606A"/>
    <w:rsid w:val="00DE6B99"/>
    <w:rsid w:val="00DE7728"/>
    <w:rsid w:val="00DF1B86"/>
    <w:rsid w:val="00DF5409"/>
    <w:rsid w:val="00E066AC"/>
    <w:rsid w:val="00E10425"/>
    <w:rsid w:val="00E15441"/>
    <w:rsid w:val="00E30B15"/>
    <w:rsid w:val="00E51299"/>
    <w:rsid w:val="00E56936"/>
    <w:rsid w:val="00E56E64"/>
    <w:rsid w:val="00E61B94"/>
    <w:rsid w:val="00E6450B"/>
    <w:rsid w:val="00E71D7A"/>
    <w:rsid w:val="00E734C4"/>
    <w:rsid w:val="00E773BB"/>
    <w:rsid w:val="00E822DF"/>
    <w:rsid w:val="00E863F5"/>
    <w:rsid w:val="00E8659F"/>
    <w:rsid w:val="00E916F9"/>
    <w:rsid w:val="00E96502"/>
    <w:rsid w:val="00E977CF"/>
    <w:rsid w:val="00EA24EE"/>
    <w:rsid w:val="00EA3B14"/>
    <w:rsid w:val="00EA68E1"/>
    <w:rsid w:val="00EA6C6D"/>
    <w:rsid w:val="00EB1029"/>
    <w:rsid w:val="00EC3022"/>
    <w:rsid w:val="00EC4F0D"/>
    <w:rsid w:val="00ED7111"/>
    <w:rsid w:val="00EE083A"/>
    <w:rsid w:val="00EE24BD"/>
    <w:rsid w:val="00EE7C90"/>
    <w:rsid w:val="00EF1870"/>
    <w:rsid w:val="00EF2F89"/>
    <w:rsid w:val="00EF56E8"/>
    <w:rsid w:val="00EF7DFC"/>
    <w:rsid w:val="00F0571A"/>
    <w:rsid w:val="00F05806"/>
    <w:rsid w:val="00F140C8"/>
    <w:rsid w:val="00F15B10"/>
    <w:rsid w:val="00F34114"/>
    <w:rsid w:val="00F34271"/>
    <w:rsid w:val="00F547AB"/>
    <w:rsid w:val="00F62DA1"/>
    <w:rsid w:val="00F63CEF"/>
    <w:rsid w:val="00F75D5F"/>
    <w:rsid w:val="00F75F44"/>
    <w:rsid w:val="00F852FE"/>
    <w:rsid w:val="00F90C3B"/>
    <w:rsid w:val="00F919C2"/>
    <w:rsid w:val="00F9613A"/>
    <w:rsid w:val="00FA0362"/>
    <w:rsid w:val="00FA1054"/>
    <w:rsid w:val="00FA38A0"/>
    <w:rsid w:val="00FB1C72"/>
    <w:rsid w:val="00FB1E93"/>
    <w:rsid w:val="00FB3B5F"/>
    <w:rsid w:val="00FC08C9"/>
    <w:rsid w:val="00FD0C27"/>
    <w:rsid w:val="00FD13CB"/>
    <w:rsid w:val="00FD7B8B"/>
    <w:rsid w:val="00FE2056"/>
    <w:rsid w:val="00FE24C4"/>
    <w:rsid w:val="00FE2E0B"/>
    <w:rsid w:val="00FF19D1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FCF"/>
    <w:pPr>
      <w:overflowPunct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67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67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673B"/>
  </w:style>
  <w:style w:type="paragraph" w:styleId="Textbubliny">
    <w:name w:val="Balloon Text"/>
    <w:basedOn w:val="Normln"/>
    <w:link w:val="TextbublinyChar"/>
    <w:rsid w:val="006F5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59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64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Strejcovsk&#253;\AppData\Roaming\Microsoft\&#352;ablony\OPS%20-%20bez%20&#269;&#237;slov&#225;n&#237;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7E33-BB61-4ADC-8754-1F938308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 - bez číslování1</Template>
  <TotalTime>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přijetí k základnímu vzdělávání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přijetí k základnímu vzdělávání</dc:title>
  <dc:creator>Jan Strejcovský</dc:creator>
  <cp:lastModifiedBy>asus</cp:lastModifiedBy>
  <cp:revision>2</cp:revision>
  <cp:lastPrinted>2018-05-28T11:21:00Z</cp:lastPrinted>
  <dcterms:created xsi:type="dcterms:W3CDTF">2018-05-29T08:05:00Z</dcterms:created>
  <dcterms:modified xsi:type="dcterms:W3CDTF">2018-05-29T08:05:00Z</dcterms:modified>
</cp:coreProperties>
</file>